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A6" w:rsidRDefault="002930A6"/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940"/>
      </w:tblGrid>
      <w:tr w:rsidR="002930A6" w:rsidTr="002930A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400" w:type="dxa"/>
            <w:shd w:val="clear" w:color="auto" w:fill="auto"/>
          </w:tcPr>
          <w:p w:rsidR="002930A6" w:rsidRPr="002930A6" w:rsidRDefault="002930A6" w:rsidP="002930A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DF4F21" wp14:editId="0DEB5DCA">
                  <wp:extent cx="3094990" cy="466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2930A6" w:rsidRDefault="002930A6" w:rsidP="002930A6">
            <w:r>
              <w:rPr>
                <w:noProof/>
              </w:rPr>
              <w:drawing>
                <wp:inline distT="0" distB="0" distL="0" distR="0" wp14:anchorId="1979B5B9" wp14:editId="6D3D3B8B">
                  <wp:extent cx="3323590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9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0A6" w:rsidTr="002930A6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5400" w:type="dxa"/>
            <w:shd w:val="clear" w:color="auto" w:fill="auto"/>
          </w:tcPr>
          <w:p w:rsidR="002930A6" w:rsidRDefault="002930A6" w:rsidP="002930A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2" type="#_x0000_t202" style="position:absolute;margin-left:152.05pt;margin-top:26.95pt;width:229.05pt;height:116.2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>
                  <v:textbox>
                    <w:txbxContent>
                      <w:p w:rsidR="00594CE2" w:rsidRDefault="00594CE2" w:rsidP="00594CE2">
                        <w:pPr>
                          <w:jc w:val="center"/>
                        </w:pPr>
                      </w:p>
                      <w:p w:rsidR="00594CE2" w:rsidRDefault="00594CE2" w:rsidP="00594CE2">
                        <w:pPr>
                          <w:jc w:val="center"/>
                        </w:pPr>
                      </w:p>
                      <w:p w:rsidR="00594CE2" w:rsidRDefault="00594CE2" w:rsidP="00594CE2">
                        <w:pPr>
                          <w:jc w:val="center"/>
                        </w:pPr>
                      </w:p>
                      <w:p w:rsidR="00594CE2" w:rsidRPr="00594CE2" w:rsidRDefault="00594CE2" w:rsidP="00594CE2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Both</w:t>
                        </w:r>
                      </w:p>
                    </w:txbxContent>
                  </v:textbox>
                </v:shape>
              </w:pict>
            </w:r>
            <w:r w:rsidRPr="002930A6">
              <w:t>Written Constitution</w:t>
            </w:r>
          </w:p>
        </w:tc>
        <w:tc>
          <w:tcPr>
            <w:tcW w:w="5940" w:type="dxa"/>
          </w:tcPr>
          <w:p w:rsidR="002930A6" w:rsidRDefault="002930A6" w:rsidP="002930A6">
            <w:pPr>
              <w:jc w:val="center"/>
            </w:pPr>
            <w:r>
              <w:t xml:space="preserve">                    </w:t>
            </w:r>
          </w:p>
          <w:p w:rsidR="002930A6" w:rsidRPr="002930A6" w:rsidRDefault="002930A6" w:rsidP="002930A6">
            <w:pPr>
              <w:jc w:val="center"/>
            </w:pPr>
            <w:r>
              <w:t xml:space="preserve">               </w:t>
            </w:r>
            <w:r w:rsidRPr="002930A6">
              <w:t>Written Constitution</w:t>
            </w:r>
          </w:p>
          <w:p w:rsidR="002930A6" w:rsidRDefault="002930A6" w:rsidP="002930A6">
            <w:pPr>
              <w:jc w:val="center"/>
            </w:pPr>
          </w:p>
        </w:tc>
      </w:tr>
      <w:tr w:rsidR="002930A6" w:rsidTr="002930A6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5400" w:type="dxa"/>
          </w:tcPr>
          <w:p w:rsidR="002930A6" w:rsidRDefault="002930A6" w:rsidP="002930A6">
            <w:r w:rsidRPr="002930A6">
              <w:t>Se</w:t>
            </w:r>
            <w:bookmarkStart w:id="0" w:name="_GoBack"/>
            <w:bookmarkEnd w:id="0"/>
            <w:r w:rsidRPr="002930A6">
              <w:t>parate Branches</w:t>
            </w:r>
          </w:p>
        </w:tc>
        <w:tc>
          <w:tcPr>
            <w:tcW w:w="5940" w:type="dxa"/>
            <w:shd w:val="clear" w:color="auto" w:fill="auto"/>
          </w:tcPr>
          <w:p w:rsidR="002930A6" w:rsidRDefault="002930A6" w:rsidP="002930A6">
            <w:r>
              <w:t xml:space="preserve">                                            </w:t>
            </w:r>
          </w:p>
          <w:p w:rsidR="002930A6" w:rsidRDefault="002930A6" w:rsidP="002930A6">
            <w:pPr>
              <w:jc w:val="center"/>
            </w:pPr>
            <w:r>
              <w:t xml:space="preserve">               </w:t>
            </w:r>
            <w:r w:rsidRPr="002930A6">
              <w:t>Separate Branches</w:t>
            </w:r>
          </w:p>
        </w:tc>
      </w:tr>
      <w:tr w:rsidR="002930A6" w:rsidTr="002930A6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5400" w:type="dxa"/>
            <w:shd w:val="clear" w:color="auto" w:fill="auto"/>
          </w:tcPr>
          <w:p w:rsidR="00721C96" w:rsidRDefault="00721C96" w:rsidP="002930A6"/>
          <w:p w:rsidR="002930A6" w:rsidRDefault="00721C96" w:rsidP="00721C96">
            <w:r w:rsidRPr="00721C96">
              <w:t>Constitutional Monarchy</w:t>
            </w:r>
          </w:p>
        </w:tc>
        <w:tc>
          <w:tcPr>
            <w:tcW w:w="5940" w:type="dxa"/>
          </w:tcPr>
          <w:p w:rsidR="002930A6" w:rsidRDefault="002930A6" w:rsidP="002930A6">
            <w:pPr>
              <w:jc w:val="center"/>
            </w:pPr>
            <w:r>
              <w:t xml:space="preserve">              </w:t>
            </w:r>
          </w:p>
          <w:p w:rsidR="002930A6" w:rsidRDefault="002930A6" w:rsidP="002930A6">
            <w:pPr>
              <w:jc w:val="center"/>
            </w:pPr>
            <w:r>
              <w:t xml:space="preserve">            </w:t>
            </w:r>
            <w:r w:rsidRPr="002930A6">
              <w:t>Federalism</w:t>
            </w:r>
          </w:p>
        </w:tc>
      </w:tr>
    </w:tbl>
    <w:p w:rsidR="000B50FE" w:rsidRDefault="00397DF6">
      <w:r>
        <w:rPr>
          <w:szCs w:val="20"/>
        </w:rPr>
        <w:pict>
          <v:shape id="_x0000_s1034" type="#_x0000_t202" style="position:absolute;margin-left:58.05pt;margin-top:612.2pt;width:243pt;height:117pt;z-index:251658752;mso-position-horizontal-relative:text;mso-position-vertical-relative:text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5"/>
                    <w:placeholder>
                      <w:docPart w:val="663FEF425B98435582B3BACECCB3609E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397DF6"/>
              </w:txbxContent>
            </v:textbox>
          </v:shape>
        </w:pict>
      </w:r>
      <w:r>
        <w:rPr>
          <w:szCs w:val="20"/>
        </w:rPr>
        <w:pict>
          <v:shape id="_x0000_s1032" type="#_x0000_t202" style="position:absolute;margin-left:58.05pt;margin-top:360.2pt;width:243pt;height:117pt;z-index:251656704;mso-position-horizontal-relative:text;mso-position-vertical-relative:text" filled="f" stroked="f">
            <v:textbox>
              <w:txbxContent>
                <w:p w:rsidR="000B50FE" w:rsidRDefault="00397DF6"/>
              </w:txbxContent>
            </v:textbox>
          </v:shape>
        </w:pict>
      </w:r>
    </w:p>
    <w:sectPr w:rsidR="000B50FE" w:rsidSect="000B50FE">
      <w:headerReference w:type="default" r:id="rId10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F6" w:rsidRDefault="00397DF6" w:rsidP="002930A6">
      <w:r>
        <w:separator/>
      </w:r>
    </w:p>
  </w:endnote>
  <w:endnote w:type="continuationSeparator" w:id="0">
    <w:p w:rsidR="00397DF6" w:rsidRDefault="00397DF6" w:rsidP="0029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F6" w:rsidRDefault="00397DF6" w:rsidP="002930A6">
      <w:r>
        <w:separator/>
      </w:r>
    </w:p>
  </w:footnote>
  <w:footnote w:type="continuationSeparator" w:id="0">
    <w:p w:rsidR="00397DF6" w:rsidRDefault="00397DF6" w:rsidP="0029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A6" w:rsidRDefault="00721C96">
    <w:pPr>
      <w:pStyle w:val="Header"/>
    </w:pPr>
    <w:sdt>
      <w:sdtPr>
        <w:id w:val="-1067647031"/>
        <w:placeholder>
          <w:docPart w:val="321A8AA1B05A44F1B764C3541AB43C7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8859947"/>
        <w:placeholder>
          <w:docPart w:val="321A8AA1B05A44F1B764C3541AB43C7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8859952"/>
        <w:placeholder>
          <w:docPart w:val="321A8AA1B05A44F1B764C3541AB43C78"/>
        </w:placeholder>
        <w:temporary/>
        <w:showingPlcHdr/>
      </w:sdtPr>
      <w:sdtContent>
        <w:r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CE2"/>
    <w:rsid w:val="00234558"/>
    <w:rsid w:val="002930A6"/>
    <w:rsid w:val="00397DF6"/>
    <w:rsid w:val="004C0AAB"/>
    <w:rsid w:val="00594CE2"/>
    <w:rsid w:val="00721C96"/>
    <w:rsid w:val="00C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\AppData\Roaming\Microsoft\Templates\EdWorld_T_Ch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3FEF425B98435582B3BACECCB3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A847-E4E7-4E43-8020-13A52572970F}"/>
      </w:docPartPr>
      <w:docPartBody>
        <w:p w:rsidR="00000000" w:rsidRDefault="00763A14">
          <w:pPr>
            <w:pStyle w:val="663FEF425B98435582B3BACECCB3609E"/>
          </w:pPr>
          <w:r w:rsidRPr="00BD7F6C">
            <w:rPr>
              <w:rStyle w:val="PlaceholderText"/>
            </w:rPr>
            <w:t>Choose an item.</w:t>
          </w:r>
        </w:p>
      </w:docPartBody>
    </w:docPart>
    <w:docPart>
      <w:docPartPr>
        <w:name w:val="321A8AA1B05A44F1B764C3541AB4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6149-D3C4-42DF-9963-6338240B3A2C}"/>
      </w:docPartPr>
      <w:docPartBody>
        <w:p w:rsidR="00000000" w:rsidRDefault="004F293C" w:rsidP="004F293C">
          <w:pPr>
            <w:pStyle w:val="321A8AA1B05A44F1B764C3541AB43C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C"/>
    <w:rsid w:val="004F293C"/>
    <w:rsid w:val="007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3FEF425B98435582B3BACECCB3609E">
    <w:name w:val="663FEF425B98435582B3BACECCB3609E"/>
  </w:style>
  <w:style w:type="paragraph" w:customStyle="1" w:styleId="7B54FC02EC6C4EC9A6B6E4BBD864108B">
    <w:name w:val="7B54FC02EC6C4EC9A6B6E4BBD864108B"/>
    <w:rsid w:val="004F293C"/>
  </w:style>
  <w:style w:type="paragraph" w:customStyle="1" w:styleId="321A8AA1B05A44F1B764C3541AB43C78">
    <w:name w:val="321A8AA1B05A44F1B764C3541AB43C78"/>
    <w:rsid w:val="004F29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3FEF425B98435582B3BACECCB3609E">
    <w:name w:val="663FEF425B98435582B3BACECCB3609E"/>
  </w:style>
  <w:style w:type="paragraph" w:customStyle="1" w:styleId="7B54FC02EC6C4EC9A6B6E4BBD864108B">
    <w:name w:val="7B54FC02EC6C4EC9A6B6E4BBD864108B"/>
    <w:rsid w:val="004F293C"/>
  </w:style>
  <w:style w:type="paragraph" w:customStyle="1" w:styleId="321A8AA1B05A44F1B764C3541AB43C78">
    <w:name w:val="321A8AA1B05A44F1B764C3541AB43C78"/>
    <w:rsid w:val="004F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D12B8-8F46-4A35-A5BF-8C6F36D02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EdWorld_T_Chart</Template>
  <TotalTime>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Links>
    <vt:vector size="6" baseType="variant">
      <vt:variant>
        <vt:i4>4259953</vt:i4>
      </vt:variant>
      <vt:variant>
        <vt:i4>-1</vt:i4>
      </vt:variant>
      <vt:variant>
        <vt:i4>1030</vt:i4>
      </vt:variant>
      <vt:variant>
        <vt:i4>1</vt:i4>
      </vt:variant>
      <vt:variant>
        <vt:lpwstr>Macintosh HD:Users:claudia:Desktop:EW_Tchart.gif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2013-10-03T22:44:00Z</dcterms:created>
  <dcterms:modified xsi:type="dcterms:W3CDTF">2013-10-03T23:06:00Z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TC018878929991</vt:lpwstr>
  </property>
</Properties>
</file>